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F5" w:rsidRDefault="00CD4DAE" w:rsidP="005B7F95"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2221093C" wp14:editId="686C1345">
            <wp:simplePos x="0" y="0"/>
            <wp:positionH relativeFrom="page">
              <wp:align>left</wp:align>
            </wp:positionH>
            <wp:positionV relativeFrom="paragraph">
              <wp:posOffset>-993140</wp:posOffset>
            </wp:positionV>
            <wp:extent cx="8466882" cy="1918589"/>
            <wp:effectExtent l="0" t="0" r="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6882" cy="1918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E" w:rsidRDefault="00CD4DAE" w:rsidP="00FA6749">
      <w:pPr>
        <w:jc w:val="both"/>
        <w:rPr>
          <w:rFonts w:ascii="Avenir LT Std 65 Medium" w:hAnsi="Avenir LT Std 65 Medium"/>
          <w:sz w:val="32"/>
          <w:szCs w:val="32"/>
        </w:rPr>
      </w:pPr>
    </w:p>
    <w:p w:rsidR="00CD4DAE" w:rsidRDefault="00CD4DAE" w:rsidP="00FA6749">
      <w:pPr>
        <w:jc w:val="both"/>
        <w:rPr>
          <w:rFonts w:ascii="Avenir LT Std 65 Medium" w:hAnsi="Avenir LT Std 65 Medium"/>
          <w:sz w:val="32"/>
          <w:szCs w:val="32"/>
        </w:rPr>
      </w:pPr>
    </w:p>
    <w:p w:rsidR="00CD4DAE" w:rsidRDefault="00CD4DAE" w:rsidP="00FA6749">
      <w:pPr>
        <w:jc w:val="both"/>
        <w:rPr>
          <w:rFonts w:ascii="Avenir LT Std 65 Medium" w:hAnsi="Avenir LT Std 65 Medium"/>
          <w:sz w:val="32"/>
          <w:szCs w:val="32"/>
        </w:rPr>
      </w:pPr>
    </w:p>
    <w:p w:rsidR="001830F5" w:rsidRPr="001830F5" w:rsidRDefault="001830F5" w:rsidP="00FA6749">
      <w:pPr>
        <w:jc w:val="both"/>
        <w:rPr>
          <w:rFonts w:ascii="Avenir LT Std 65 Medium" w:hAnsi="Avenir LT Std 65 Medium"/>
          <w:sz w:val="32"/>
          <w:szCs w:val="32"/>
        </w:rPr>
      </w:pPr>
      <w:r w:rsidRPr="001830F5">
        <w:rPr>
          <w:rFonts w:ascii="Avenir LT Std 65 Medium" w:hAnsi="Avenir LT Std 65 Medium"/>
          <w:sz w:val="32"/>
          <w:szCs w:val="32"/>
        </w:rPr>
        <w:t>Concurs d’Instagram</w:t>
      </w:r>
      <w:r w:rsidR="00CD4DAE">
        <w:rPr>
          <w:rFonts w:ascii="Avenir LT Std 65 Medium" w:hAnsi="Avenir LT Std 65 Medium"/>
          <w:sz w:val="32"/>
          <w:szCs w:val="32"/>
        </w:rPr>
        <w:t xml:space="preserve"> I </w:t>
      </w:r>
      <w:proofErr w:type="spellStart"/>
      <w:r w:rsidR="00CD4DAE">
        <w:rPr>
          <w:rFonts w:ascii="Avenir LT Std 65 Medium" w:hAnsi="Avenir LT Std 65 Medium"/>
          <w:sz w:val="32"/>
          <w:szCs w:val="32"/>
        </w:rPr>
        <w:t>Facebook</w:t>
      </w:r>
      <w:proofErr w:type="spellEnd"/>
      <w:r w:rsidRPr="001830F5">
        <w:rPr>
          <w:rFonts w:ascii="Avenir LT Std 65 Medium" w:hAnsi="Avenir LT Std 65 Medium"/>
          <w:sz w:val="32"/>
          <w:szCs w:val="32"/>
        </w:rPr>
        <w:t xml:space="preserve"> Festa Major de Sant Josep </w:t>
      </w:r>
      <w:r w:rsidR="00CD4DAE">
        <w:rPr>
          <w:rFonts w:ascii="Avenir LT Std 65 Medium" w:hAnsi="Avenir LT Std 65 Medium"/>
          <w:sz w:val="32"/>
          <w:szCs w:val="32"/>
        </w:rPr>
        <w:t>2017</w:t>
      </w:r>
    </w:p>
    <w:p w:rsidR="00FA6749" w:rsidRDefault="00FA6749" w:rsidP="00FA6749">
      <w:pPr>
        <w:shd w:val="clear" w:color="auto" w:fill="FFFFFF"/>
        <w:spacing w:after="75" w:line="252" w:lineRule="atLeast"/>
        <w:jc w:val="both"/>
        <w:rPr>
          <w:rFonts w:ascii="Avenir LT Std 35 Light" w:hAnsi="Avenir LT Std 35 Light"/>
        </w:rPr>
      </w:pPr>
    </w:p>
    <w:p w:rsidR="001830F5" w:rsidRPr="00FA6749" w:rsidRDefault="001830F5" w:rsidP="00FA6749">
      <w:pPr>
        <w:shd w:val="clear" w:color="auto" w:fill="FFFFFF"/>
        <w:spacing w:after="75" w:line="252" w:lineRule="atLeast"/>
        <w:jc w:val="both"/>
        <w:rPr>
          <w:rFonts w:ascii="Avenir LT Std 65 Medium" w:eastAsia="Times New Roman" w:hAnsi="Avenir LT Std 65 Medium" w:cs="Arial"/>
          <w:lang w:eastAsia="es-ES"/>
        </w:rPr>
      </w:pPr>
      <w:r w:rsidRPr="00FA6749">
        <w:rPr>
          <w:rFonts w:ascii="Avenir LT Std 65 Medium" w:eastAsia="Times New Roman" w:hAnsi="Avenir LT Std 65 Medium" w:cs="Arial"/>
          <w:lang w:eastAsia="es-ES"/>
        </w:rPr>
        <w:t>L’Ajuntament de Mont-roig del Camp (@</w:t>
      </w:r>
      <w:proofErr w:type="spellStart"/>
      <w:r w:rsidRPr="00FA6749">
        <w:rPr>
          <w:rFonts w:ascii="Avenir LT Std 65 Medium" w:eastAsia="Times New Roman" w:hAnsi="Avenir LT Std 65 Medium" w:cs="Arial"/>
          <w:lang w:eastAsia="es-ES"/>
        </w:rPr>
        <w:t>ajmontroig</w:t>
      </w:r>
      <w:proofErr w:type="spellEnd"/>
      <w:r w:rsidRPr="00FA6749">
        <w:rPr>
          <w:rFonts w:ascii="Avenir LT Std 65 Medium" w:eastAsia="Times New Roman" w:hAnsi="Avenir LT Std 65 Medium" w:cs="Arial"/>
          <w:lang w:eastAsia="es-ES"/>
        </w:rPr>
        <w:t xml:space="preserve">) convoca el Concurs d’Instagram </w:t>
      </w:r>
      <w:r w:rsidR="00CD4DAE">
        <w:rPr>
          <w:rFonts w:ascii="Avenir LT Std 65 Medium" w:eastAsia="Times New Roman" w:hAnsi="Avenir LT Std 65 Medium" w:cs="Arial"/>
          <w:lang w:eastAsia="es-ES"/>
        </w:rPr>
        <w:t xml:space="preserve">i </w:t>
      </w:r>
      <w:proofErr w:type="spellStart"/>
      <w:r w:rsidR="00CD4DAE">
        <w:rPr>
          <w:rFonts w:ascii="Avenir LT Std 65 Medium" w:eastAsia="Times New Roman" w:hAnsi="Avenir LT Std 65 Medium" w:cs="Arial"/>
          <w:lang w:eastAsia="es-ES"/>
        </w:rPr>
        <w:t>Facebook</w:t>
      </w:r>
      <w:proofErr w:type="spellEnd"/>
      <w:r w:rsidR="00CD4DAE">
        <w:rPr>
          <w:rFonts w:ascii="Avenir LT Std 65 Medium" w:eastAsia="Times New Roman" w:hAnsi="Avenir LT Std 65 Medium" w:cs="Arial"/>
          <w:lang w:eastAsia="es-ES"/>
        </w:rPr>
        <w:t xml:space="preserve"> </w:t>
      </w:r>
      <w:r w:rsidRPr="00FA6749">
        <w:rPr>
          <w:rFonts w:ascii="Avenir LT Std 65 Medium" w:eastAsia="Times New Roman" w:hAnsi="Avenir LT Std 65 Medium" w:cs="Arial"/>
          <w:lang w:eastAsia="es-ES"/>
        </w:rPr>
        <w:t>en motiu de les festes de Sant Josep 201</w:t>
      </w:r>
      <w:r w:rsidR="00CD4DAE">
        <w:rPr>
          <w:rFonts w:ascii="Avenir LT Std 65 Medium" w:eastAsia="Times New Roman" w:hAnsi="Avenir LT Std 65 Medium" w:cs="Arial"/>
          <w:lang w:eastAsia="es-ES"/>
        </w:rPr>
        <w:t>7</w:t>
      </w:r>
      <w:r w:rsidRPr="00FA6749">
        <w:rPr>
          <w:rFonts w:ascii="Avenir LT Std 65 Medium" w:eastAsia="Times New Roman" w:hAnsi="Avenir LT Std 65 Medium" w:cs="Arial"/>
          <w:lang w:eastAsia="es-ES"/>
        </w:rPr>
        <w:t xml:space="preserve"> de Miami Platja.</w:t>
      </w:r>
    </w:p>
    <w:p w:rsidR="001830F5" w:rsidRPr="00FA6749" w:rsidRDefault="001830F5" w:rsidP="00FA6749">
      <w:pPr>
        <w:jc w:val="both"/>
        <w:rPr>
          <w:rFonts w:ascii="Avenir LT Std 35 Light" w:hAnsi="Avenir LT Std 35 Light"/>
        </w:rPr>
      </w:pPr>
    </w:p>
    <w:p w:rsidR="001830F5" w:rsidRPr="00FA6749" w:rsidRDefault="001830F5" w:rsidP="00FA6749">
      <w:pPr>
        <w:jc w:val="both"/>
        <w:rPr>
          <w:rFonts w:ascii="Avenir LT Std 35 Light" w:hAnsi="Avenir LT Std 35 Light"/>
          <w:b/>
        </w:rPr>
      </w:pPr>
      <w:r w:rsidRPr="00FA6749">
        <w:rPr>
          <w:rFonts w:ascii="Avenir LT Std 35 Light" w:hAnsi="Avenir LT Std 35 Light"/>
          <w:b/>
        </w:rPr>
        <w:t xml:space="preserve">BASES DEL CONCURS </w:t>
      </w:r>
    </w:p>
    <w:p w:rsidR="001830F5" w:rsidRPr="00FA6749" w:rsidRDefault="00FA6749" w:rsidP="00FA6749">
      <w:pPr>
        <w:jc w:val="both"/>
        <w:rPr>
          <w:rFonts w:ascii="Avenir LT Std 35 Light" w:hAnsi="Avenir LT Std 35 Light"/>
          <w:b/>
        </w:rPr>
      </w:pPr>
      <w:r w:rsidRPr="00FA6749">
        <w:rPr>
          <w:rFonts w:ascii="Avenir LT Std 35 Light" w:hAnsi="Avenir LT Std 35 Light"/>
          <w:b/>
        </w:rPr>
        <w:t>Temàtica i duració</w:t>
      </w:r>
    </w:p>
    <w:p w:rsidR="001830F5" w:rsidRPr="00FA6749" w:rsidRDefault="001830F5" w:rsidP="00FA6749">
      <w:pPr>
        <w:pStyle w:val="Prrafodelista"/>
        <w:numPr>
          <w:ilvl w:val="0"/>
          <w:numId w:val="1"/>
        </w:numPr>
        <w:shd w:val="clear" w:color="auto" w:fill="FFFFFF"/>
        <w:spacing w:before="150" w:after="75" w:line="252" w:lineRule="atLeast"/>
        <w:ind w:right="450"/>
        <w:jc w:val="both"/>
        <w:rPr>
          <w:rFonts w:ascii="Avenir LT Std 35 Light" w:eastAsia="Times New Roman" w:hAnsi="Avenir LT Std 35 Light" w:cs="Arial"/>
          <w:lang w:val="ca-ES" w:eastAsia="es-ES"/>
        </w:rPr>
      </w:pPr>
      <w:r w:rsidRPr="00FA6749">
        <w:rPr>
          <w:rFonts w:ascii="Avenir LT Std 35 Light" w:eastAsia="Times New Roman" w:hAnsi="Avenir LT Std 35 Light" w:cs="Arial"/>
          <w:lang w:val="ca-ES" w:eastAsia="es-ES"/>
        </w:rPr>
        <w:t>Entraran a concurs totes les fotografies que continguin l’etiqueta #</w:t>
      </w:r>
      <w:proofErr w:type="spellStart"/>
      <w:r w:rsidRPr="00FA6749">
        <w:rPr>
          <w:rFonts w:ascii="Avenir LT Std 35 Light" w:eastAsia="Times New Roman" w:hAnsi="Avenir LT Std 35 Light" w:cs="Arial"/>
          <w:lang w:val="ca-ES" w:eastAsia="es-ES"/>
        </w:rPr>
        <w:t>StJosepMiamiPlatja</w:t>
      </w:r>
      <w:proofErr w:type="spellEnd"/>
      <w:r w:rsidR="00FA6749">
        <w:rPr>
          <w:rFonts w:ascii="Avenir LT Std 35 Light" w:eastAsia="Times New Roman" w:hAnsi="Avenir LT Std 35 Light" w:cs="Arial"/>
          <w:lang w:val="ca-ES" w:eastAsia="es-ES"/>
        </w:rPr>
        <w:t>.</w:t>
      </w:r>
    </w:p>
    <w:p w:rsidR="001830F5" w:rsidRPr="00FA6749" w:rsidRDefault="001830F5" w:rsidP="00FA6749">
      <w:pPr>
        <w:pStyle w:val="Prrafodelista"/>
        <w:numPr>
          <w:ilvl w:val="0"/>
          <w:numId w:val="1"/>
        </w:numPr>
        <w:shd w:val="clear" w:color="auto" w:fill="FFFFFF"/>
        <w:spacing w:before="150" w:after="75" w:line="252" w:lineRule="atLeast"/>
        <w:ind w:right="450"/>
        <w:jc w:val="both"/>
        <w:rPr>
          <w:rFonts w:ascii="Avenir LT Std 35 Light" w:eastAsia="Times New Roman" w:hAnsi="Avenir LT Std 35 Light" w:cs="Arial"/>
          <w:b/>
          <w:lang w:val="ca-ES" w:eastAsia="es-ES"/>
        </w:rPr>
      </w:pPr>
      <w:r w:rsidRPr="00FA6749">
        <w:rPr>
          <w:rFonts w:ascii="Avenir LT Std 35 Light" w:eastAsia="Times New Roman" w:hAnsi="Avenir LT Std 35 Light" w:cs="Arial"/>
          <w:lang w:val="ca-ES" w:eastAsia="es-ES"/>
        </w:rPr>
        <w:t>La temàtica de les fotografies ha de ser la festa major de Sant Josep 201</w:t>
      </w:r>
      <w:r w:rsidR="00CD4DAE">
        <w:rPr>
          <w:rFonts w:ascii="Avenir LT Std 35 Light" w:eastAsia="Times New Roman" w:hAnsi="Avenir LT Std 35 Light" w:cs="Arial"/>
          <w:lang w:val="ca-ES" w:eastAsia="es-ES"/>
        </w:rPr>
        <w:t>7</w:t>
      </w:r>
      <w:r w:rsidRPr="00FA6749">
        <w:rPr>
          <w:rFonts w:ascii="Avenir LT Std 35 Light" w:eastAsia="Times New Roman" w:hAnsi="Avenir LT Std 35 Light" w:cs="Arial"/>
          <w:lang w:val="ca-ES" w:eastAsia="es-ES"/>
        </w:rPr>
        <w:t xml:space="preserve"> de Miami Platja</w:t>
      </w:r>
      <w:r w:rsidR="00FA6749">
        <w:rPr>
          <w:rFonts w:ascii="Avenir LT Std 35 Light" w:eastAsia="Times New Roman" w:hAnsi="Avenir LT Std 35 Light" w:cs="Arial"/>
          <w:lang w:val="ca-ES" w:eastAsia="es-ES"/>
        </w:rPr>
        <w:t>.</w:t>
      </w:r>
    </w:p>
    <w:p w:rsidR="001830F5" w:rsidRPr="00FA6749" w:rsidRDefault="001830F5" w:rsidP="00FA6749">
      <w:pPr>
        <w:pStyle w:val="Prrafodelista"/>
        <w:numPr>
          <w:ilvl w:val="0"/>
          <w:numId w:val="1"/>
        </w:numPr>
        <w:shd w:val="clear" w:color="auto" w:fill="FFFFFF"/>
        <w:spacing w:before="150" w:after="75" w:line="252" w:lineRule="atLeast"/>
        <w:ind w:right="450"/>
        <w:jc w:val="both"/>
        <w:rPr>
          <w:rFonts w:ascii="Avenir LT Std 35 Light" w:eastAsia="Times New Roman" w:hAnsi="Avenir LT Std 35 Light" w:cs="Arial"/>
          <w:b/>
          <w:lang w:val="ca-ES" w:eastAsia="es-ES"/>
        </w:rPr>
      </w:pPr>
      <w:r w:rsidRPr="00FA6749">
        <w:rPr>
          <w:rFonts w:ascii="Avenir LT Std 35 Light" w:eastAsia="Times New Roman" w:hAnsi="Avenir LT Std 35 Light" w:cs="Arial"/>
          <w:lang w:val="ca-ES" w:eastAsia="es-ES"/>
        </w:rPr>
        <w:t>El concurs començarà el 17 de març a les 00.00h i aca</w:t>
      </w:r>
      <w:r w:rsidR="00FA6749">
        <w:rPr>
          <w:rFonts w:ascii="Avenir LT Std 35 Light" w:eastAsia="Times New Roman" w:hAnsi="Avenir LT Std 35 Light" w:cs="Arial"/>
          <w:lang w:val="ca-ES" w:eastAsia="es-ES"/>
        </w:rPr>
        <w:t>barà el 20 de març a les 23.59h.</w:t>
      </w:r>
    </w:p>
    <w:p w:rsidR="001830F5" w:rsidRPr="00FA6749" w:rsidRDefault="001830F5" w:rsidP="00FA6749">
      <w:pPr>
        <w:pStyle w:val="Prrafodelista"/>
        <w:numPr>
          <w:ilvl w:val="0"/>
          <w:numId w:val="1"/>
        </w:numPr>
        <w:shd w:val="clear" w:color="auto" w:fill="FFFFFF"/>
        <w:spacing w:before="150" w:after="75" w:line="252" w:lineRule="atLeast"/>
        <w:ind w:right="450"/>
        <w:jc w:val="both"/>
        <w:rPr>
          <w:rFonts w:ascii="Avenir LT Std 35 Light" w:eastAsia="Times New Roman" w:hAnsi="Avenir LT Std 35 Light" w:cs="Arial"/>
          <w:b/>
          <w:lang w:val="ca-ES" w:eastAsia="es-ES"/>
        </w:rPr>
      </w:pPr>
      <w:r w:rsidRPr="00FA6749">
        <w:rPr>
          <w:rFonts w:ascii="Avenir LT Std 35 Light" w:eastAsia="Times New Roman" w:hAnsi="Avenir LT Std 35 Light" w:cs="Arial"/>
          <w:lang w:val="ca-ES" w:eastAsia="es-ES"/>
        </w:rPr>
        <w:t xml:space="preserve">Les fotografies hauran d’estar </w:t>
      </w:r>
      <w:r w:rsidR="00FA6749">
        <w:rPr>
          <w:rFonts w:ascii="Avenir LT Std 35 Light" w:eastAsia="Times New Roman" w:hAnsi="Avenir LT Std 35 Light" w:cs="Arial"/>
          <w:lang w:val="ca-ES" w:eastAsia="es-ES"/>
        </w:rPr>
        <w:t>fetes en el període del concurs.</w:t>
      </w:r>
    </w:p>
    <w:p w:rsidR="001830F5" w:rsidRPr="00FA6749" w:rsidRDefault="001830F5" w:rsidP="00FA6749">
      <w:pPr>
        <w:pStyle w:val="Prrafodelista"/>
        <w:numPr>
          <w:ilvl w:val="0"/>
          <w:numId w:val="1"/>
        </w:numPr>
        <w:shd w:val="clear" w:color="auto" w:fill="FFFFFF"/>
        <w:spacing w:before="150" w:after="75" w:line="252" w:lineRule="atLeast"/>
        <w:ind w:right="450"/>
        <w:jc w:val="both"/>
        <w:rPr>
          <w:rFonts w:ascii="Avenir LT Std 35 Light" w:eastAsia="Times New Roman" w:hAnsi="Avenir LT Std 35 Light" w:cs="Arial"/>
          <w:b/>
          <w:lang w:val="ca-ES" w:eastAsia="es-ES"/>
        </w:rPr>
      </w:pPr>
      <w:r w:rsidRPr="00FA6749">
        <w:rPr>
          <w:rFonts w:ascii="Avenir LT Std 35 Light" w:eastAsia="Times New Roman" w:hAnsi="Avenir LT Std 35 Light" w:cs="Arial"/>
          <w:lang w:val="ca-ES" w:eastAsia="es-ES"/>
        </w:rPr>
        <w:t>Una mateixa persona pot presentar</w:t>
      </w:r>
      <w:r w:rsidR="00FA6749">
        <w:rPr>
          <w:rFonts w:ascii="Avenir LT Std 35 Light" w:eastAsia="Times New Roman" w:hAnsi="Avenir LT Std 35 Light" w:cs="Arial"/>
          <w:lang w:val="ca-ES" w:eastAsia="es-ES"/>
        </w:rPr>
        <w:t xml:space="preserve"> tantes fotografies com desitgi.</w:t>
      </w:r>
    </w:p>
    <w:p w:rsidR="001830F5" w:rsidRPr="00FA6749" w:rsidRDefault="001830F5" w:rsidP="00FA6749">
      <w:pPr>
        <w:pStyle w:val="Prrafodelista"/>
        <w:numPr>
          <w:ilvl w:val="0"/>
          <w:numId w:val="1"/>
        </w:numPr>
        <w:shd w:val="clear" w:color="auto" w:fill="FFFFFF"/>
        <w:spacing w:before="150" w:after="75" w:line="252" w:lineRule="atLeast"/>
        <w:ind w:right="450"/>
        <w:jc w:val="both"/>
        <w:rPr>
          <w:rFonts w:ascii="Avenir LT Std 35 Light" w:eastAsia="Times New Roman" w:hAnsi="Avenir LT Std 35 Light" w:cs="Arial"/>
          <w:b/>
          <w:lang w:val="ca-ES" w:eastAsia="es-ES"/>
        </w:rPr>
      </w:pPr>
      <w:r w:rsidRPr="00FA6749">
        <w:rPr>
          <w:rFonts w:ascii="Avenir LT Std 35 Light" w:eastAsia="Times New Roman" w:hAnsi="Avenir LT Std 35 Light" w:cs="Arial"/>
          <w:lang w:val="ca-ES" w:eastAsia="es-ES"/>
        </w:rPr>
        <w:t>La part</w:t>
      </w:r>
      <w:r w:rsidR="00FA6749">
        <w:rPr>
          <w:rFonts w:ascii="Avenir LT Std 35 Light" w:eastAsia="Times New Roman" w:hAnsi="Avenir LT Std 35 Light" w:cs="Arial"/>
          <w:lang w:val="ca-ES" w:eastAsia="es-ES"/>
        </w:rPr>
        <w:t>icipació al concurs és gratuïta.</w:t>
      </w:r>
    </w:p>
    <w:p w:rsidR="001830F5" w:rsidRPr="00FA6749" w:rsidRDefault="001830F5" w:rsidP="00FA6749">
      <w:pPr>
        <w:jc w:val="both"/>
        <w:rPr>
          <w:rFonts w:ascii="Avenir LT Std 35 Light" w:hAnsi="Avenir LT Std 35 Light"/>
        </w:rPr>
      </w:pPr>
    </w:p>
    <w:p w:rsidR="001830F5" w:rsidRPr="00FA6749" w:rsidRDefault="001830F5" w:rsidP="00FA6749">
      <w:pPr>
        <w:jc w:val="both"/>
        <w:rPr>
          <w:rFonts w:ascii="Avenir LT Std 35 Light" w:hAnsi="Avenir LT Std 35 Light"/>
          <w:b/>
        </w:rPr>
      </w:pPr>
      <w:r w:rsidRPr="00FA6749">
        <w:rPr>
          <w:rFonts w:ascii="Avenir LT Std 35 Light" w:hAnsi="Avenir LT Std 35 Light"/>
          <w:b/>
        </w:rPr>
        <w:t>Premi</w:t>
      </w:r>
    </w:p>
    <w:p w:rsidR="001830F5" w:rsidRPr="00FA6749" w:rsidRDefault="005B7F95" w:rsidP="00FA6749">
      <w:pPr>
        <w:pStyle w:val="Prrafodelista"/>
        <w:numPr>
          <w:ilvl w:val="0"/>
          <w:numId w:val="2"/>
        </w:numPr>
        <w:jc w:val="both"/>
        <w:rPr>
          <w:rFonts w:ascii="Avenir LT Std 35 Light" w:hAnsi="Avenir LT Std 35 Light"/>
          <w:lang w:val="ca-ES"/>
        </w:rPr>
      </w:pPr>
      <w:r w:rsidRPr="00FA6749">
        <w:rPr>
          <w:rFonts w:ascii="Avenir LT Std 35 Light" w:hAnsi="Avenir LT Std 35 Light"/>
          <w:lang w:val="ca-ES"/>
        </w:rPr>
        <w:t>La millor fotografia s’emportarà un sopar per a dues persones a un restaurant del municipi</w:t>
      </w:r>
      <w:r w:rsidR="00FA6749">
        <w:rPr>
          <w:rFonts w:ascii="Avenir LT Std 35 Light" w:hAnsi="Avenir LT Std 35 Light"/>
          <w:lang w:val="ca-ES"/>
        </w:rPr>
        <w:t>.</w:t>
      </w:r>
    </w:p>
    <w:p w:rsidR="00626421" w:rsidRPr="00FA6749" w:rsidRDefault="00626421" w:rsidP="00FA6749">
      <w:pPr>
        <w:pStyle w:val="Prrafodelista"/>
        <w:numPr>
          <w:ilvl w:val="0"/>
          <w:numId w:val="2"/>
        </w:numPr>
        <w:jc w:val="both"/>
        <w:rPr>
          <w:rFonts w:ascii="Avenir LT Std 35 Light" w:hAnsi="Avenir LT Std 35 Light"/>
          <w:lang w:val="ca-ES"/>
        </w:rPr>
      </w:pPr>
      <w:r w:rsidRPr="00FA6749">
        <w:rPr>
          <w:rFonts w:ascii="Avenir LT Std 35 Light" w:hAnsi="Avenir LT Std 35 Light"/>
          <w:lang w:val="ca-ES"/>
        </w:rPr>
        <w:t xml:space="preserve">El premi no es </w:t>
      </w:r>
      <w:r w:rsidR="00FA6749" w:rsidRPr="00FA6749">
        <w:rPr>
          <w:rFonts w:ascii="Avenir LT Std 35 Light" w:hAnsi="Avenir LT Std 35 Light"/>
          <w:lang w:val="ca-ES"/>
        </w:rPr>
        <w:t>podrà</w:t>
      </w:r>
      <w:r w:rsidR="00FA6749">
        <w:rPr>
          <w:rFonts w:ascii="Avenir LT Std 35 Light" w:hAnsi="Avenir LT Std 35 Light"/>
          <w:lang w:val="ca-ES"/>
        </w:rPr>
        <w:t xml:space="preserve"> intercanviar per diners.</w:t>
      </w:r>
    </w:p>
    <w:p w:rsidR="00626421" w:rsidRPr="00FA6749" w:rsidRDefault="005B7F95" w:rsidP="00FA6749">
      <w:pPr>
        <w:pStyle w:val="Prrafodelista"/>
        <w:numPr>
          <w:ilvl w:val="0"/>
          <w:numId w:val="2"/>
        </w:numPr>
        <w:jc w:val="both"/>
        <w:rPr>
          <w:rFonts w:ascii="Avenir LT Std 35 Light" w:hAnsi="Avenir LT Std 35 Light"/>
          <w:lang w:val="ca-ES"/>
        </w:rPr>
      </w:pPr>
      <w:r w:rsidRPr="00FA6749">
        <w:rPr>
          <w:rFonts w:ascii="Avenir LT Std 35 Light" w:hAnsi="Avenir LT Std 35 Light"/>
          <w:lang w:val="ca-ES"/>
        </w:rPr>
        <w:t>El guanyador/a serà contactat a través d’un</w:t>
      </w:r>
      <w:r w:rsidR="00FA6749">
        <w:rPr>
          <w:rFonts w:ascii="Avenir LT Std 35 Light" w:hAnsi="Avenir LT Std 35 Light"/>
          <w:lang w:val="ca-ES"/>
        </w:rPr>
        <w:t xml:space="preserve"> missatge a la seva fotografia.</w:t>
      </w:r>
    </w:p>
    <w:p w:rsidR="00626421" w:rsidRPr="00FA6749" w:rsidRDefault="005B7F95" w:rsidP="00FA6749">
      <w:pPr>
        <w:pStyle w:val="Prrafodelista"/>
        <w:numPr>
          <w:ilvl w:val="0"/>
          <w:numId w:val="2"/>
        </w:numPr>
        <w:jc w:val="both"/>
        <w:rPr>
          <w:rFonts w:ascii="Avenir LT Std 35 Light" w:hAnsi="Avenir LT Std 35 Light"/>
          <w:lang w:val="ca-ES"/>
        </w:rPr>
      </w:pPr>
      <w:r w:rsidRPr="00FA6749">
        <w:rPr>
          <w:rFonts w:ascii="Avenir LT Std 35 Light" w:hAnsi="Avenir LT Std 35 Light"/>
          <w:lang w:val="ca-ES"/>
        </w:rPr>
        <w:t>El nom del guanyador/a també es farà públic a les xarxes socials de l’Ajuntament</w:t>
      </w:r>
      <w:r w:rsidR="00FA6749">
        <w:rPr>
          <w:rFonts w:ascii="Avenir LT Std 35 Light" w:hAnsi="Avenir LT Std 35 Light"/>
          <w:lang w:val="ca-ES"/>
        </w:rPr>
        <w:t>.</w:t>
      </w:r>
      <w:r w:rsidRPr="00FA6749">
        <w:rPr>
          <w:rFonts w:ascii="Avenir LT Std 35 Light" w:hAnsi="Avenir LT Std 35 Light"/>
          <w:lang w:val="ca-ES"/>
        </w:rPr>
        <w:t xml:space="preserve"> </w:t>
      </w:r>
    </w:p>
    <w:p w:rsidR="005B7F95" w:rsidRPr="00FA6749" w:rsidRDefault="005B7F95" w:rsidP="00FA6749">
      <w:pPr>
        <w:pStyle w:val="Prrafodelista"/>
        <w:numPr>
          <w:ilvl w:val="0"/>
          <w:numId w:val="2"/>
        </w:numPr>
        <w:jc w:val="both"/>
        <w:rPr>
          <w:rFonts w:ascii="Avenir LT Std 35 Light" w:hAnsi="Avenir LT Std 35 Light"/>
          <w:lang w:val="ca-ES"/>
        </w:rPr>
      </w:pPr>
      <w:r w:rsidRPr="00FA6749">
        <w:rPr>
          <w:rFonts w:ascii="Avenir LT Std 35 Light" w:hAnsi="Avenir LT Std 35 Light"/>
          <w:lang w:val="ca-ES"/>
        </w:rPr>
        <w:t xml:space="preserve">Els guanyador/a haurà d’enviar la fotografia original amb la major </w:t>
      </w:r>
      <w:r w:rsidR="00FA6749" w:rsidRPr="00FA6749">
        <w:rPr>
          <w:rFonts w:ascii="Avenir LT Std 35 Light" w:hAnsi="Avenir LT Std 35 Light"/>
          <w:lang w:val="ca-ES"/>
        </w:rPr>
        <w:t>resolució</w:t>
      </w:r>
      <w:r w:rsidRPr="00FA6749">
        <w:rPr>
          <w:rFonts w:ascii="Avenir LT Std 35 Light" w:hAnsi="Avenir LT Std 35 Light"/>
          <w:lang w:val="ca-ES"/>
        </w:rPr>
        <w:t xml:space="preserve"> possible al correu </w:t>
      </w:r>
      <w:hyperlink r:id="rId8" w:history="1">
        <w:r w:rsidR="00626421" w:rsidRPr="00FA6749">
          <w:rPr>
            <w:rStyle w:val="Hipervnculo"/>
            <w:rFonts w:ascii="Avenir LT Std 35 Light" w:hAnsi="Avenir LT Std 35 Light"/>
            <w:color w:val="auto"/>
            <w:lang w:val="ca-ES"/>
          </w:rPr>
          <w:t>comunicacio@mont-roig.cat</w:t>
        </w:r>
      </w:hyperlink>
      <w:r w:rsidR="00FA6749">
        <w:rPr>
          <w:rFonts w:ascii="Avenir LT Std 35 Light" w:hAnsi="Avenir LT Std 35 Light"/>
          <w:lang w:val="ca-ES"/>
        </w:rPr>
        <w:t>.</w:t>
      </w:r>
    </w:p>
    <w:p w:rsidR="00FA6749" w:rsidRDefault="00FA6749" w:rsidP="00FA6749">
      <w:pPr>
        <w:jc w:val="both"/>
        <w:rPr>
          <w:rFonts w:ascii="Avenir LT Std 35 Light" w:hAnsi="Avenir LT Std 35 Light"/>
        </w:rPr>
      </w:pPr>
    </w:p>
    <w:p w:rsidR="00626421" w:rsidRPr="00FA6749" w:rsidRDefault="00FA6749" w:rsidP="00FA6749">
      <w:pPr>
        <w:jc w:val="both"/>
        <w:rPr>
          <w:rFonts w:ascii="Avenir LT Std 35 Light" w:hAnsi="Avenir LT Std 35 Light"/>
          <w:b/>
        </w:rPr>
      </w:pPr>
      <w:r>
        <w:rPr>
          <w:rFonts w:ascii="Avenir LT Std 35 Light" w:hAnsi="Avenir LT Std 35 Light"/>
          <w:b/>
        </w:rPr>
        <w:t>Jurat</w:t>
      </w:r>
    </w:p>
    <w:p w:rsidR="00626421" w:rsidRPr="00FA6749" w:rsidRDefault="00626421" w:rsidP="00FA6749">
      <w:pPr>
        <w:pStyle w:val="Prrafodelista"/>
        <w:numPr>
          <w:ilvl w:val="0"/>
          <w:numId w:val="6"/>
        </w:numPr>
        <w:jc w:val="both"/>
        <w:rPr>
          <w:rFonts w:ascii="Avenir LT Std 35 Light" w:hAnsi="Avenir LT Std 35 Light"/>
          <w:lang w:val="ca-ES"/>
        </w:rPr>
      </w:pPr>
      <w:r w:rsidRPr="00FA6749">
        <w:rPr>
          <w:rFonts w:ascii="Avenir LT Std 35 Light" w:hAnsi="Avenir LT Std 35 Light"/>
          <w:lang w:val="ca-ES"/>
        </w:rPr>
        <w:t>El jurat emetrà públicament el seu veredicte</w:t>
      </w:r>
      <w:r w:rsidR="00FA6749">
        <w:rPr>
          <w:rFonts w:ascii="Avenir LT Std 35 Light" w:hAnsi="Avenir LT Std 35 Light"/>
          <w:lang w:val="ca-ES"/>
        </w:rPr>
        <w:t xml:space="preserve"> el divendres </w:t>
      </w:r>
      <w:r w:rsidR="00CD4DAE">
        <w:rPr>
          <w:rFonts w:ascii="Avenir LT Std 35 Light" w:hAnsi="Avenir LT Std 35 Light"/>
          <w:lang w:val="ca-ES"/>
        </w:rPr>
        <w:t>7 d’Abril de 2017</w:t>
      </w:r>
      <w:r w:rsidR="00FA6749">
        <w:rPr>
          <w:rFonts w:ascii="Avenir LT Std 35 Light" w:hAnsi="Avenir LT Std 35 Light"/>
          <w:lang w:val="ca-ES"/>
        </w:rPr>
        <w:t>.</w:t>
      </w:r>
    </w:p>
    <w:p w:rsidR="00626421" w:rsidRPr="00FA6749" w:rsidRDefault="00626421" w:rsidP="00FA6749">
      <w:pPr>
        <w:pStyle w:val="Prrafodelista"/>
        <w:numPr>
          <w:ilvl w:val="0"/>
          <w:numId w:val="6"/>
        </w:numPr>
        <w:jc w:val="both"/>
        <w:rPr>
          <w:rFonts w:ascii="Avenir LT Std 35 Light" w:hAnsi="Avenir LT Std 35 Light"/>
          <w:lang w:val="ca-ES"/>
        </w:rPr>
      </w:pPr>
      <w:r w:rsidRPr="00FA6749">
        <w:rPr>
          <w:rFonts w:ascii="Avenir LT Std 35 Light" w:hAnsi="Avenir LT Std 35 Light"/>
          <w:lang w:val="ca-ES"/>
        </w:rPr>
        <w:t xml:space="preserve">La decisió del jurat és definitiva, però es reserva el dret a modificar </w:t>
      </w:r>
      <w:r w:rsidR="00FA6749">
        <w:rPr>
          <w:rFonts w:ascii="Avenir LT Std 35 Light" w:hAnsi="Avenir LT Std 35 Light"/>
          <w:lang w:val="ca-ES"/>
        </w:rPr>
        <w:t>el veredicte</w:t>
      </w:r>
      <w:r w:rsidRPr="00FA6749">
        <w:rPr>
          <w:rFonts w:ascii="Avenir LT Std 35 Light" w:hAnsi="Avenir LT Std 35 Light"/>
          <w:lang w:val="ca-ES"/>
        </w:rPr>
        <w:t xml:space="preserve"> si el guanyador/a no contacta amb l’</w:t>
      </w:r>
      <w:r w:rsidR="00FA6749">
        <w:rPr>
          <w:rFonts w:ascii="Avenir LT Std 35 Light" w:hAnsi="Avenir LT Std 35 Light"/>
          <w:lang w:val="ca-ES"/>
        </w:rPr>
        <w:t>Ajuntament</w:t>
      </w:r>
      <w:r w:rsidRPr="00FA6749">
        <w:rPr>
          <w:rFonts w:ascii="Avenir LT Std 35 Light" w:hAnsi="Avenir LT Std 35 Light"/>
          <w:lang w:val="ca-ES"/>
        </w:rPr>
        <w:t xml:space="preserve"> passats 15 dies des de la publicació </w:t>
      </w:r>
      <w:r w:rsidR="00FA6749">
        <w:rPr>
          <w:rFonts w:ascii="Avenir LT Std 35 Light" w:hAnsi="Avenir LT Std 35 Light"/>
          <w:lang w:val="ca-ES"/>
        </w:rPr>
        <w:t>del guanyador/a</w:t>
      </w:r>
      <w:r w:rsidRPr="00FA6749">
        <w:rPr>
          <w:rFonts w:ascii="Avenir LT Std 35 Light" w:hAnsi="Avenir LT Std 35 Light"/>
          <w:lang w:val="ca-ES"/>
        </w:rPr>
        <w:t xml:space="preserve">. En aquest cas, es seleccionarà com a </w:t>
      </w:r>
      <w:r w:rsidR="00FA6749">
        <w:rPr>
          <w:rFonts w:ascii="Avenir LT Std 35 Light" w:hAnsi="Avenir LT Std 35 Light"/>
          <w:lang w:val="ca-ES"/>
        </w:rPr>
        <w:t>finalista</w:t>
      </w:r>
      <w:r w:rsidRPr="00FA6749">
        <w:rPr>
          <w:rFonts w:ascii="Avenir LT Std 35 Light" w:hAnsi="Avenir LT Std 35 Light"/>
          <w:lang w:val="ca-ES"/>
        </w:rPr>
        <w:t xml:space="preserve"> la següent imatge am</w:t>
      </w:r>
      <w:r w:rsidR="00FA6749">
        <w:rPr>
          <w:rFonts w:ascii="Avenir LT Std 35 Light" w:hAnsi="Avenir LT Std 35 Light"/>
          <w:lang w:val="ca-ES"/>
        </w:rPr>
        <w:t>b més números de vots pel jurat.</w:t>
      </w:r>
    </w:p>
    <w:p w:rsidR="005B7F95" w:rsidRPr="00FA6749" w:rsidRDefault="005B7F95" w:rsidP="00FA6749">
      <w:pPr>
        <w:jc w:val="both"/>
        <w:rPr>
          <w:rFonts w:ascii="Avenir LT Std 35 Light" w:hAnsi="Avenir LT Std 35 Light"/>
        </w:rPr>
      </w:pPr>
    </w:p>
    <w:p w:rsidR="005B7F95" w:rsidRPr="00FA6749" w:rsidRDefault="00626421" w:rsidP="00FA6749">
      <w:pPr>
        <w:jc w:val="both"/>
        <w:rPr>
          <w:rFonts w:ascii="Avenir LT Std 35 Light" w:hAnsi="Avenir LT Std 35 Light"/>
          <w:b/>
        </w:rPr>
      </w:pPr>
      <w:r w:rsidRPr="00FA6749">
        <w:rPr>
          <w:rFonts w:ascii="Avenir LT Std 35 Light" w:hAnsi="Avenir LT Std 35 Light"/>
          <w:b/>
        </w:rPr>
        <w:t>Condicions de participació</w:t>
      </w:r>
    </w:p>
    <w:p w:rsidR="00626421" w:rsidRPr="00FA6749" w:rsidRDefault="005B7F95" w:rsidP="00FA6749">
      <w:pPr>
        <w:pStyle w:val="Prrafodelista"/>
        <w:numPr>
          <w:ilvl w:val="0"/>
          <w:numId w:val="3"/>
        </w:numPr>
        <w:jc w:val="both"/>
        <w:rPr>
          <w:rFonts w:ascii="Avenir LT Std 35 Light" w:hAnsi="Avenir LT Std 35 Light"/>
          <w:lang w:val="ca-ES"/>
        </w:rPr>
      </w:pPr>
      <w:r w:rsidRPr="00FA6749">
        <w:rPr>
          <w:rFonts w:ascii="Avenir LT Std 35 Light" w:hAnsi="Avenir LT Std 35 Light"/>
          <w:lang w:val="ca-ES"/>
        </w:rPr>
        <w:t xml:space="preserve">Els participants accepten, mitjançant la seva </w:t>
      </w:r>
      <w:r w:rsidR="00FA6749">
        <w:rPr>
          <w:rFonts w:ascii="Avenir LT Std 35 Light" w:hAnsi="Avenir LT Std 35 Light"/>
          <w:lang w:val="ca-ES"/>
        </w:rPr>
        <w:t>implicació</w:t>
      </w:r>
      <w:r w:rsidRPr="00FA6749">
        <w:rPr>
          <w:rFonts w:ascii="Avenir LT Std 35 Light" w:hAnsi="Avenir LT Std 35 Light"/>
          <w:lang w:val="ca-ES"/>
        </w:rPr>
        <w:t xml:space="preserve"> </w:t>
      </w:r>
      <w:r w:rsidR="00626421" w:rsidRPr="00FA6749">
        <w:rPr>
          <w:rFonts w:ascii="Avenir LT Std 35 Light" w:hAnsi="Avenir LT Std 35 Light"/>
          <w:lang w:val="ca-ES"/>
        </w:rPr>
        <w:t>a</w:t>
      </w:r>
      <w:r w:rsidRPr="00FA6749">
        <w:rPr>
          <w:rFonts w:ascii="Avenir LT Std 35 Light" w:hAnsi="Avenir LT Std 35 Light"/>
          <w:lang w:val="ca-ES"/>
        </w:rPr>
        <w:t>l concurs, que els continguts i comentaris que siguin publicats en aquest</w:t>
      </w:r>
      <w:r w:rsidR="00CD4DAE">
        <w:rPr>
          <w:rFonts w:ascii="Avenir LT Std 35 Light" w:hAnsi="Avenir LT Std 35 Light"/>
          <w:lang w:val="ca-ES"/>
        </w:rPr>
        <w:t>es xarxes</w:t>
      </w:r>
      <w:r w:rsidRPr="00FA6749">
        <w:rPr>
          <w:rFonts w:ascii="Avenir LT Std 35 Light" w:hAnsi="Avenir LT Std 35 Light"/>
          <w:lang w:val="ca-ES"/>
        </w:rPr>
        <w:t xml:space="preserve"> puguin ser compartits amb la resta d'usuaris d'Ins</w:t>
      </w:r>
      <w:r w:rsidR="00CD4DAE">
        <w:rPr>
          <w:rFonts w:ascii="Avenir LT Std 35 Light" w:hAnsi="Avenir LT Std 35 Light"/>
          <w:lang w:val="ca-ES"/>
        </w:rPr>
        <w:t xml:space="preserve">tagram, </w:t>
      </w:r>
      <w:proofErr w:type="spellStart"/>
      <w:r w:rsidR="00CD4DAE">
        <w:rPr>
          <w:rFonts w:ascii="Avenir LT Std 35 Light" w:hAnsi="Avenir LT Std 35 Light"/>
          <w:lang w:val="ca-ES"/>
        </w:rPr>
        <w:t>Facebook</w:t>
      </w:r>
      <w:proofErr w:type="spellEnd"/>
      <w:r w:rsidR="00CD4DAE">
        <w:rPr>
          <w:rFonts w:ascii="Avenir LT Std 35 Light" w:hAnsi="Avenir LT Std 35 Light"/>
          <w:lang w:val="ca-ES"/>
        </w:rPr>
        <w:t xml:space="preserve"> i </w:t>
      </w:r>
      <w:r w:rsidR="00FA6749">
        <w:rPr>
          <w:rFonts w:ascii="Avenir LT Std 35 Light" w:hAnsi="Avenir LT Std 35 Light"/>
          <w:lang w:val="ca-ES"/>
        </w:rPr>
        <w:t>altres xarxes socials.</w:t>
      </w:r>
    </w:p>
    <w:p w:rsidR="005B7F95" w:rsidRPr="00FA6749" w:rsidRDefault="005B7F95" w:rsidP="00CD4DAE">
      <w:pPr>
        <w:pStyle w:val="Prrafodelista"/>
        <w:numPr>
          <w:ilvl w:val="0"/>
          <w:numId w:val="3"/>
        </w:numPr>
        <w:jc w:val="both"/>
        <w:rPr>
          <w:rFonts w:ascii="Avenir LT Std 35 Light" w:hAnsi="Avenir LT Std 35 Light"/>
          <w:lang w:val="ca-ES"/>
        </w:rPr>
      </w:pPr>
      <w:r w:rsidRPr="00FA6749">
        <w:rPr>
          <w:rFonts w:ascii="Avenir LT Std 35 Light" w:hAnsi="Avenir LT Std 35 Light"/>
          <w:lang w:val="ca-ES"/>
        </w:rPr>
        <w:t xml:space="preserve">La participació </w:t>
      </w:r>
      <w:r w:rsidR="00FA6749">
        <w:rPr>
          <w:rFonts w:ascii="Avenir LT Std 35 Light" w:hAnsi="Avenir LT Std 35 Light"/>
          <w:lang w:val="ca-ES"/>
        </w:rPr>
        <w:t>a</w:t>
      </w:r>
      <w:r w:rsidRPr="00FA6749">
        <w:rPr>
          <w:rFonts w:ascii="Avenir LT Std 35 Light" w:hAnsi="Avenir LT Std 35 Light"/>
          <w:lang w:val="ca-ES"/>
        </w:rPr>
        <w:t>l concurs implica l’acceptació de totes les condicions d’Instagram</w:t>
      </w:r>
      <w:r w:rsidR="00CD4DAE">
        <w:rPr>
          <w:rFonts w:ascii="Avenir LT Std 35 Light" w:hAnsi="Avenir LT Std 35 Light"/>
          <w:lang w:val="ca-ES"/>
        </w:rPr>
        <w:t xml:space="preserve"> i </w:t>
      </w:r>
      <w:proofErr w:type="spellStart"/>
      <w:r w:rsidR="00CD4DAE">
        <w:rPr>
          <w:rFonts w:ascii="Avenir LT Std 35 Light" w:hAnsi="Avenir LT Std 35 Light"/>
          <w:lang w:val="ca-ES"/>
        </w:rPr>
        <w:t>Facebook</w:t>
      </w:r>
      <w:proofErr w:type="spellEnd"/>
      <w:r w:rsidRPr="00FA6749">
        <w:rPr>
          <w:rFonts w:ascii="Avenir LT Std 35 Light" w:hAnsi="Avenir LT Std 35 Light"/>
          <w:lang w:val="ca-ES"/>
        </w:rPr>
        <w:t>. Les podeu consultar a  instagram.com/legal/</w:t>
      </w:r>
      <w:proofErr w:type="spellStart"/>
      <w:r w:rsidRPr="00FA6749">
        <w:rPr>
          <w:rFonts w:ascii="Avenir LT Std 35 Light" w:hAnsi="Avenir LT Std 35 Light"/>
          <w:lang w:val="ca-ES"/>
        </w:rPr>
        <w:t>terms</w:t>
      </w:r>
      <w:proofErr w:type="spellEnd"/>
      <w:r w:rsidR="00CD4DAE">
        <w:rPr>
          <w:rFonts w:ascii="Avenir LT Std 35 Light" w:hAnsi="Avenir LT Std 35 Light"/>
          <w:lang w:val="ca-ES"/>
        </w:rPr>
        <w:t xml:space="preserve"> o a facebook.com/legal/</w:t>
      </w:r>
      <w:proofErr w:type="spellStart"/>
      <w:r w:rsidR="00CD4DAE">
        <w:rPr>
          <w:rFonts w:ascii="Avenir LT Std 35 Light" w:hAnsi="Avenir LT Std 35 Light"/>
          <w:lang w:val="ca-ES"/>
        </w:rPr>
        <w:t>terms</w:t>
      </w:r>
      <w:proofErr w:type="spellEnd"/>
      <w:r w:rsidR="00FA6749">
        <w:rPr>
          <w:rFonts w:ascii="Avenir LT Std 35 Light" w:hAnsi="Avenir LT Std 35 Light"/>
          <w:lang w:val="ca-ES"/>
        </w:rPr>
        <w:t>.</w:t>
      </w:r>
    </w:p>
    <w:p w:rsidR="00626421" w:rsidRPr="00FA6749" w:rsidRDefault="00626421" w:rsidP="00FA6749">
      <w:pPr>
        <w:pStyle w:val="Prrafodelista"/>
        <w:jc w:val="both"/>
        <w:rPr>
          <w:rFonts w:ascii="Avenir LT Std 35 Light" w:hAnsi="Avenir LT Std 35 Light"/>
          <w:lang w:val="ca-ES"/>
        </w:rPr>
      </w:pPr>
    </w:p>
    <w:p w:rsidR="00626421" w:rsidRPr="00FA6749" w:rsidRDefault="00626421" w:rsidP="00FA6749">
      <w:pPr>
        <w:jc w:val="both"/>
        <w:rPr>
          <w:rFonts w:ascii="Avenir LT Std 35 Light" w:hAnsi="Avenir LT Std 35 Light"/>
          <w:b/>
        </w:rPr>
      </w:pPr>
      <w:r w:rsidRPr="00FA6749">
        <w:rPr>
          <w:rFonts w:ascii="Avenir LT Std 35 Light" w:hAnsi="Avenir LT Std 35 Light"/>
          <w:b/>
        </w:rPr>
        <w:t>Contingut de l’obra presentada</w:t>
      </w:r>
    </w:p>
    <w:p w:rsidR="00626421" w:rsidRPr="00FA6749" w:rsidRDefault="00626421" w:rsidP="00FA6749">
      <w:pPr>
        <w:pStyle w:val="Prrafodelista"/>
        <w:numPr>
          <w:ilvl w:val="0"/>
          <w:numId w:val="4"/>
        </w:numPr>
        <w:jc w:val="both"/>
        <w:rPr>
          <w:rFonts w:ascii="Avenir LT Std 35 Light" w:hAnsi="Avenir LT Std 35 Light"/>
          <w:lang w:val="ca-ES"/>
        </w:rPr>
      </w:pPr>
      <w:r w:rsidRPr="00FA6749">
        <w:rPr>
          <w:rFonts w:ascii="Avenir LT Std 35 Light" w:hAnsi="Avenir LT Std 35 Light"/>
          <w:lang w:val="ca-ES"/>
        </w:rPr>
        <w:t>Els participants assumeixen la responsabilitat envers l’Ajuntament de Mont-roig del Camp del contingut de la fotografia presentada i seran</w:t>
      </w:r>
      <w:r w:rsidR="00FA6749">
        <w:rPr>
          <w:rFonts w:ascii="Avenir LT Std 35 Light" w:hAnsi="Avenir LT Std 35 Light"/>
          <w:lang w:val="ca-ES"/>
        </w:rPr>
        <w:t xml:space="preserve"> responsables davant de tercers.</w:t>
      </w:r>
    </w:p>
    <w:p w:rsidR="00626421" w:rsidRPr="00FA6749" w:rsidRDefault="00626421" w:rsidP="00FA6749">
      <w:pPr>
        <w:pStyle w:val="Prrafodelista"/>
        <w:numPr>
          <w:ilvl w:val="0"/>
          <w:numId w:val="4"/>
        </w:numPr>
        <w:jc w:val="both"/>
        <w:rPr>
          <w:rFonts w:ascii="Avenir LT Std 35 Light" w:hAnsi="Avenir LT Std 35 Light"/>
          <w:lang w:val="ca-ES"/>
        </w:rPr>
      </w:pPr>
      <w:r w:rsidRPr="00FA6749">
        <w:rPr>
          <w:rFonts w:ascii="Avenir LT Std 35 Light" w:hAnsi="Avenir LT Std 35 Light"/>
          <w:lang w:val="ca-ES"/>
        </w:rPr>
        <w:t>Els participants es fan responsables davant de tercers d’haver obtingut els drets d’imatge de les persones que apareguin a les fotografies, amb total indemnitat per part de l’Ajuntament de Mont-roig del Camp.</w:t>
      </w:r>
    </w:p>
    <w:p w:rsidR="00626421" w:rsidRDefault="00626421" w:rsidP="00FA6749">
      <w:pPr>
        <w:pStyle w:val="Prrafodelista"/>
        <w:numPr>
          <w:ilvl w:val="0"/>
          <w:numId w:val="4"/>
        </w:numPr>
        <w:jc w:val="both"/>
        <w:rPr>
          <w:rFonts w:ascii="Avenir LT Std 35 Light" w:hAnsi="Avenir LT Std 35 Light"/>
          <w:lang w:val="ca-ES"/>
        </w:rPr>
      </w:pPr>
      <w:r w:rsidRPr="00FA6749">
        <w:rPr>
          <w:rFonts w:ascii="Avenir LT Std 35 Light" w:hAnsi="Avenir LT Std 35 Light"/>
          <w:lang w:val="ca-ES"/>
        </w:rPr>
        <w:t>L’enviament d’una imatge al concurs no por infringir els drets de reproducció ni cap altre dret de tercers.</w:t>
      </w:r>
    </w:p>
    <w:p w:rsidR="00FA6749" w:rsidRPr="00FA6749" w:rsidRDefault="00FA6749" w:rsidP="00FA6749">
      <w:pPr>
        <w:pStyle w:val="Prrafodelista"/>
        <w:jc w:val="both"/>
        <w:rPr>
          <w:rFonts w:ascii="Avenir LT Std 35 Light" w:hAnsi="Avenir LT Std 35 Light"/>
          <w:lang w:val="ca-ES"/>
        </w:rPr>
      </w:pPr>
    </w:p>
    <w:p w:rsidR="005B7F95" w:rsidRPr="00FA6749" w:rsidRDefault="005B7F95" w:rsidP="00FA6749">
      <w:pPr>
        <w:jc w:val="both"/>
        <w:rPr>
          <w:rFonts w:ascii="Avenir LT Std 35 Light" w:hAnsi="Avenir LT Std 35 Light"/>
          <w:b/>
        </w:rPr>
      </w:pPr>
      <w:r w:rsidRPr="00FA6749">
        <w:rPr>
          <w:rFonts w:ascii="Avenir LT Std 35 Light" w:hAnsi="Avenir LT Std 35 Light"/>
          <w:b/>
        </w:rPr>
        <w:t>Dret d’ús de les imatges</w:t>
      </w:r>
    </w:p>
    <w:p w:rsidR="00626421" w:rsidRPr="00FA6749" w:rsidRDefault="005B7F95" w:rsidP="00FA6749">
      <w:pPr>
        <w:pStyle w:val="Prrafodelista"/>
        <w:numPr>
          <w:ilvl w:val="0"/>
          <w:numId w:val="5"/>
        </w:numPr>
        <w:jc w:val="both"/>
        <w:rPr>
          <w:rFonts w:ascii="Avenir LT Std 35 Light" w:hAnsi="Avenir LT Std 35 Light"/>
          <w:lang w:val="ca-ES"/>
        </w:rPr>
      </w:pPr>
      <w:r w:rsidRPr="00FA6749">
        <w:rPr>
          <w:rFonts w:ascii="Avenir LT Std 35 Light" w:hAnsi="Avenir LT Std 35 Light"/>
          <w:lang w:val="ca-ES"/>
        </w:rPr>
        <w:t>Les imatges publicades a Instagram</w:t>
      </w:r>
      <w:r w:rsidR="00CD4DAE">
        <w:rPr>
          <w:rFonts w:ascii="Avenir LT Std 35 Light" w:hAnsi="Avenir LT Std 35 Light"/>
          <w:lang w:val="ca-ES"/>
        </w:rPr>
        <w:t xml:space="preserve"> i a </w:t>
      </w:r>
      <w:proofErr w:type="spellStart"/>
      <w:r w:rsidR="00CD4DAE">
        <w:rPr>
          <w:rFonts w:ascii="Avenir LT Std 35 Light" w:hAnsi="Avenir LT Std 35 Light"/>
          <w:lang w:val="ca-ES"/>
        </w:rPr>
        <w:t>Facebook</w:t>
      </w:r>
      <w:proofErr w:type="spellEnd"/>
      <w:r w:rsidRPr="00FA6749">
        <w:rPr>
          <w:rFonts w:ascii="Avenir LT Std 35 Light" w:hAnsi="Avenir LT Std 35 Light"/>
          <w:lang w:val="ca-ES"/>
        </w:rPr>
        <w:t xml:space="preserve"> amb l’etiqueta  #</w:t>
      </w:r>
      <w:proofErr w:type="spellStart"/>
      <w:r w:rsidRPr="00FA6749">
        <w:rPr>
          <w:rFonts w:ascii="Avenir LT Std 35 Light" w:hAnsi="Avenir LT Std 35 Light"/>
          <w:lang w:val="ca-ES"/>
        </w:rPr>
        <w:t>StJosepMiamiPlatja</w:t>
      </w:r>
      <w:proofErr w:type="spellEnd"/>
      <w:r w:rsidRPr="00FA6749">
        <w:rPr>
          <w:rFonts w:ascii="Avenir LT Std 35 Light" w:hAnsi="Avenir LT Std 35 Light"/>
          <w:lang w:val="ca-ES"/>
        </w:rPr>
        <w:t xml:space="preserve"> seran públiques al web i a les xarxes socials de l’Ajuntament.</w:t>
      </w:r>
    </w:p>
    <w:p w:rsidR="00626421" w:rsidRPr="00FA6749" w:rsidRDefault="005B7F95" w:rsidP="00FA6749">
      <w:pPr>
        <w:pStyle w:val="Prrafodelista"/>
        <w:numPr>
          <w:ilvl w:val="0"/>
          <w:numId w:val="5"/>
        </w:numPr>
        <w:jc w:val="both"/>
        <w:rPr>
          <w:rFonts w:ascii="Avenir LT Std 35 Light" w:hAnsi="Avenir LT Std 35 Light"/>
          <w:lang w:val="ca-ES"/>
        </w:rPr>
      </w:pPr>
      <w:r w:rsidRPr="00FA6749">
        <w:rPr>
          <w:rFonts w:ascii="Avenir LT Std 35 Light" w:hAnsi="Avenir LT Std 35 Light"/>
          <w:lang w:val="ca-ES"/>
        </w:rPr>
        <w:t xml:space="preserve">Totes les imatges que participin al concurs podran ser utilitzades per l’Ajuntament per a futures campanyes de promoció del municipi i com a arxiu </w:t>
      </w:r>
      <w:bookmarkStart w:id="0" w:name="_GoBack"/>
      <w:bookmarkEnd w:id="0"/>
      <w:r w:rsidRPr="00FA6749">
        <w:rPr>
          <w:rFonts w:ascii="Avenir LT Std 35 Light" w:hAnsi="Avenir LT Std 35 Light"/>
          <w:lang w:val="ca-ES"/>
        </w:rPr>
        <w:t>fotogràfic de les festes de Sant Josep</w:t>
      </w:r>
      <w:r w:rsidR="00FA6749">
        <w:rPr>
          <w:rFonts w:ascii="Avenir LT Std 35 Light" w:hAnsi="Avenir LT Std 35 Light"/>
          <w:lang w:val="ca-ES"/>
        </w:rPr>
        <w:t>.</w:t>
      </w:r>
      <w:r w:rsidRPr="00FA6749">
        <w:rPr>
          <w:rFonts w:ascii="Avenir LT Std 35 Light" w:hAnsi="Avenir LT Std 35 Light"/>
          <w:lang w:val="ca-ES"/>
        </w:rPr>
        <w:t xml:space="preserve"> </w:t>
      </w:r>
    </w:p>
    <w:p w:rsidR="005B7F95" w:rsidRPr="00FA6749" w:rsidRDefault="005B7F95" w:rsidP="00FA6749">
      <w:pPr>
        <w:pStyle w:val="Prrafodelista"/>
        <w:numPr>
          <w:ilvl w:val="0"/>
          <w:numId w:val="5"/>
        </w:numPr>
        <w:jc w:val="both"/>
        <w:rPr>
          <w:rFonts w:ascii="Avenir LT Std 35 Light" w:hAnsi="Avenir LT Std 35 Light"/>
          <w:lang w:val="ca-ES"/>
        </w:rPr>
      </w:pPr>
      <w:r w:rsidRPr="00FA6749">
        <w:rPr>
          <w:rFonts w:ascii="Avenir LT Std 35 Light" w:hAnsi="Avenir LT Std 35 Light"/>
          <w:lang w:val="ca-ES"/>
        </w:rPr>
        <w:t>La publicació d’imatges amb l’etiqueta #</w:t>
      </w:r>
      <w:proofErr w:type="spellStart"/>
      <w:r w:rsidRPr="00FA6749">
        <w:rPr>
          <w:rFonts w:ascii="Avenir LT Std 35 Light" w:hAnsi="Avenir LT Std 35 Light"/>
          <w:lang w:val="ca-ES"/>
        </w:rPr>
        <w:t>StJosepMiamiPlatja</w:t>
      </w:r>
      <w:proofErr w:type="spellEnd"/>
      <w:r w:rsidRPr="00FA6749">
        <w:rPr>
          <w:rFonts w:ascii="Avenir LT Std 35 Light" w:hAnsi="Avenir LT Std 35 Light"/>
          <w:lang w:val="ca-ES"/>
        </w:rPr>
        <w:t xml:space="preserve"> significa l’acceptació d’aquestes bases.</w:t>
      </w:r>
    </w:p>
    <w:p w:rsidR="005B7F95" w:rsidRPr="00FA6749" w:rsidRDefault="005B7F95" w:rsidP="00FA6749">
      <w:pPr>
        <w:jc w:val="both"/>
        <w:rPr>
          <w:rFonts w:ascii="Avenir LT Std 35 Light" w:hAnsi="Avenir LT Std 35 Light"/>
        </w:rPr>
      </w:pPr>
      <w:r w:rsidRPr="00FA6749">
        <w:rPr>
          <w:rFonts w:ascii="Avenir LT Std 35 Light" w:hAnsi="Avenir LT Std 35 Light"/>
        </w:rPr>
        <w:t xml:space="preserve"> </w:t>
      </w:r>
    </w:p>
    <w:p w:rsidR="005B7F95" w:rsidRPr="00FA6749" w:rsidRDefault="00626421" w:rsidP="00FA6749">
      <w:pPr>
        <w:jc w:val="both"/>
        <w:rPr>
          <w:rFonts w:ascii="Avenir LT Std 35 Light" w:hAnsi="Avenir LT Std 35 Light"/>
          <w:b/>
        </w:rPr>
      </w:pPr>
      <w:r w:rsidRPr="00FA6749">
        <w:rPr>
          <w:rFonts w:ascii="Avenir LT Std 35 Light" w:hAnsi="Avenir LT Std 35 Light"/>
          <w:b/>
        </w:rPr>
        <w:t>Protecció de dades</w:t>
      </w:r>
    </w:p>
    <w:p w:rsidR="005B7F95" w:rsidRPr="00FA6749" w:rsidRDefault="00626421" w:rsidP="00FA6749">
      <w:pPr>
        <w:pStyle w:val="Prrafodelista"/>
        <w:numPr>
          <w:ilvl w:val="0"/>
          <w:numId w:val="7"/>
        </w:numPr>
        <w:jc w:val="both"/>
        <w:rPr>
          <w:rFonts w:ascii="Avenir LT Std 35 Light" w:hAnsi="Avenir LT Std 35 Light"/>
          <w:lang w:val="ca-ES"/>
        </w:rPr>
      </w:pPr>
      <w:r w:rsidRPr="00FA6749">
        <w:rPr>
          <w:rFonts w:ascii="Avenir LT Std 35 Light" w:hAnsi="Avenir LT Std 35 Light"/>
          <w:lang w:val="ca-ES"/>
        </w:rPr>
        <w:t>En compliment del que disposa la Llei orgànica 15/1999, de 13 de desembre, de protecció de dades de caràcter personal (LOPD), el RD 1720/2007, de 21 de desembre, pel qual s’aprova el Reglament de desenvolupament de la LOPD i la Llei 34/2002, de 11 de juliol, de serveis de la societat de la informació i de comerç electrònic l’Aj</w:t>
      </w:r>
      <w:r w:rsidR="00FA6749" w:rsidRPr="00FA6749">
        <w:rPr>
          <w:rFonts w:ascii="Avenir LT Std 35 Light" w:hAnsi="Avenir LT Std 35 Light"/>
          <w:lang w:val="ca-ES"/>
        </w:rPr>
        <w:t>untament de Mont-roig del Camp informa que la</w:t>
      </w:r>
      <w:r w:rsidRPr="00FA6749">
        <w:rPr>
          <w:rFonts w:ascii="Avenir LT Std 35 Light" w:hAnsi="Avenir LT Std 35 Light"/>
          <w:lang w:val="ca-ES"/>
        </w:rPr>
        <w:t xml:space="preserve"> direcció de correu electrònic i les dades personals facilitades seran incloses en un fitxer i seran objecte de tractament únicament i exclusivament amb la finalitat de gestionar aquest con</w:t>
      </w:r>
      <w:r w:rsidR="00FA6749">
        <w:rPr>
          <w:rFonts w:ascii="Avenir LT Std 35 Light" w:hAnsi="Avenir LT Std 35 Light"/>
          <w:lang w:val="ca-ES"/>
        </w:rPr>
        <w:t>curs.</w:t>
      </w:r>
    </w:p>
    <w:sectPr w:rsidR="005B7F95" w:rsidRPr="00FA6749" w:rsidSect="00CD4DAE">
      <w:pgSz w:w="11906" w:h="16838"/>
      <w:pgMar w:top="1560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DAE" w:rsidRDefault="00CD4DAE" w:rsidP="00CD4DAE">
      <w:pPr>
        <w:spacing w:after="0" w:line="240" w:lineRule="auto"/>
      </w:pPr>
      <w:r>
        <w:separator/>
      </w:r>
    </w:p>
  </w:endnote>
  <w:endnote w:type="continuationSeparator" w:id="0">
    <w:p w:rsidR="00CD4DAE" w:rsidRDefault="00CD4DAE" w:rsidP="00CD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65 Medium">
    <w:panose1 w:val="020B06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DAE" w:rsidRDefault="00CD4DAE" w:rsidP="00CD4DAE">
      <w:pPr>
        <w:spacing w:after="0" w:line="240" w:lineRule="auto"/>
      </w:pPr>
      <w:r>
        <w:separator/>
      </w:r>
    </w:p>
  </w:footnote>
  <w:footnote w:type="continuationSeparator" w:id="0">
    <w:p w:rsidR="00CD4DAE" w:rsidRDefault="00CD4DAE" w:rsidP="00CD4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034FD"/>
    <w:multiLevelType w:val="hybridMultilevel"/>
    <w:tmpl w:val="2F16BD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3A57"/>
    <w:multiLevelType w:val="hybridMultilevel"/>
    <w:tmpl w:val="CAA0FC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87E4F"/>
    <w:multiLevelType w:val="hybridMultilevel"/>
    <w:tmpl w:val="E9C0F6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D484E"/>
    <w:multiLevelType w:val="hybridMultilevel"/>
    <w:tmpl w:val="5B1C98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E1902"/>
    <w:multiLevelType w:val="hybridMultilevel"/>
    <w:tmpl w:val="3532085C"/>
    <w:lvl w:ilvl="0" w:tplc="0403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65CB5816"/>
    <w:multiLevelType w:val="hybridMultilevel"/>
    <w:tmpl w:val="09FEA4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92187"/>
    <w:multiLevelType w:val="hybridMultilevel"/>
    <w:tmpl w:val="E8F2353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95"/>
    <w:rsid w:val="00034714"/>
    <w:rsid w:val="001830F5"/>
    <w:rsid w:val="004C67BF"/>
    <w:rsid w:val="005B7F95"/>
    <w:rsid w:val="00626421"/>
    <w:rsid w:val="00A819C6"/>
    <w:rsid w:val="00CD4DAE"/>
    <w:rsid w:val="00DE660C"/>
    <w:rsid w:val="00FA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0AF66-8DE6-4F1D-AD51-C767DB13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30F5"/>
    <w:pPr>
      <w:spacing w:after="200" w:line="276" w:lineRule="auto"/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62642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4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4DAE"/>
  </w:style>
  <w:style w:type="paragraph" w:styleId="Piedepgina">
    <w:name w:val="footer"/>
    <w:basedOn w:val="Normal"/>
    <w:link w:val="PiedepginaCar"/>
    <w:uiPriority w:val="99"/>
    <w:unhideWhenUsed/>
    <w:rsid w:val="00CD4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@mont-roig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860737D1.dotm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Dolcet Nogués</dc:creator>
  <cp:keywords/>
  <dc:description/>
  <cp:lastModifiedBy>Aida Paredes Font</cp:lastModifiedBy>
  <cp:revision>2</cp:revision>
  <dcterms:created xsi:type="dcterms:W3CDTF">2017-03-17T14:01:00Z</dcterms:created>
  <dcterms:modified xsi:type="dcterms:W3CDTF">2017-03-17T14:01:00Z</dcterms:modified>
</cp:coreProperties>
</file>